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F734" w14:textId="0C6372B8" w:rsidR="00083E93" w:rsidRPr="005D484E" w:rsidRDefault="00BF709B" w:rsidP="00EE47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de demande d’une prime au succès</w:t>
      </w:r>
    </w:p>
    <w:p w14:paraId="756A6CE8" w14:textId="0EE108E1" w:rsidR="005D484E" w:rsidRDefault="005D484E" w:rsidP="00EE4773">
      <w:pPr>
        <w:rPr>
          <w:sz w:val="22"/>
          <w:szCs w:val="22"/>
        </w:rPr>
      </w:pPr>
    </w:p>
    <w:p w14:paraId="6D4B0ACB" w14:textId="6498E511" w:rsidR="00CB19B2" w:rsidRDefault="00696F5E" w:rsidP="00EE4773">
      <w:pPr>
        <w:rPr>
          <w:sz w:val="22"/>
          <w:szCs w:val="22"/>
        </w:rPr>
      </w:pPr>
      <w:r>
        <w:rPr>
          <w:sz w:val="22"/>
          <w:szCs w:val="22"/>
        </w:rPr>
        <w:t>A retourner dans les 30 jours après la compétition à l</w:t>
      </w:r>
      <w:r w:rsidR="00B227C8">
        <w:rPr>
          <w:sz w:val="22"/>
          <w:szCs w:val="22"/>
        </w:rPr>
        <w:t>a personne de contact au soutien aux fédérations de Swiss Olympic.</w:t>
      </w:r>
    </w:p>
    <w:p w14:paraId="034BB801" w14:textId="77777777" w:rsidR="009D4DB1" w:rsidRDefault="009D4DB1" w:rsidP="00EE4773">
      <w:pPr>
        <w:rPr>
          <w:sz w:val="22"/>
          <w:szCs w:val="22"/>
        </w:rPr>
      </w:pPr>
    </w:p>
    <w:p w14:paraId="6A1E584F" w14:textId="1EF2B8E9" w:rsidR="005D484E" w:rsidRDefault="005D484E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84E" w14:paraId="2D270E36" w14:textId="77777777" w:rsidTr="00ED578B">
        <w:tc>
          <w:tcPr>
            <w:tcW w:w="4530" w:type="dxa"/>
            <w:shd w:val="clear" w:color="auto" w:fill="F2F2F2" w:themeFill="background1" w:themeFillShade="F2"/>
          </w:tcPr>
          <w:p w14:paraId="7997E972" w14:textId="0EB4E727" w:rsidR="005D484E" w:rsidRDefault="00B227C8" w:rsidP="00EE4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Fédération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DBDADA1" w14:textId="4E2842CF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FFCEDDB" w14:textId="3367E85A" w:rsidR="005D484E" w:rsidRDefault="00B227C8" w:rsidP="00EE4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0BAE66F" w14:textId="53E3A9FB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4298295F" w14:textId="77777777" w:rsidTr="00ED578B">
        <w:tc>
          <w:tcPr>
            <w:tcW w:w="4530" w:type="dxa"/>
            <w:shd w:val="clear" w:color="auto" w:fill="F2F2F2" w:themeFill="background1" w:themeFillShade="F2"/>
          </w:tcPr>
          <w:p w14:paraId="2DBE2D90" w14:textId="6A6543DB" w:rsidR="005D484E" w:rsidRDefault="00B227C8" w:rsidP="00EE4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Compétition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E58F7F2" w14:textId="053DC513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7792936A" w14:textId="3597C0E0" w:rsidR="005D484E" w:rsidRDefault="00B227C8" w:rsidP="00EE4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 w:rsidR="005D484E" w:rsidRPr="005D484E">
              <w:rPr>
                <w:b/>
                <w:bCs/>
                <w:sz w:val="22"/>
                <w:szCs w:val="22"/>
              </w:rPr>
              <w:t>:</w:t>
            </w:r>
          </w:p>
          <w:p w14:paraId="462CDFF2" w14:textId="73E6C7F9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0317AEB1" w14:textId="77777777" w:rsidTr="00ED578B">
        <w:tc>
          <w:tcPr>
            <w:tcW w:w="4530" w:type="dxa"/>
            <w:shd w:val="clear" w:color="auto" w:fill="F2F2F2" w:themeFill="background1" w:themeFillShade="F2"/>
          </w:tcPr>
          <w:p w14:paraId="02B4E98B" w14:textId="6E9D4CEC" w:rsidR="005D484E" w:rsidRDefault="00B227C8" w:rsidP="00EE4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Lieu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277EEE9" w14:textId="4D2E425E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75BC922C" w14:textId="64783F2B" w:rsidR="005D484E" w:rsidRDefault="00B227C8" w:rsidP="00EE4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Pays</w:t>
            </w:r>
            <w:r w:rsidR="005D484E" w:rsidRPr="005D484E">
              <w:rPr>
                <w:b/>
                <w:bCs/>
                <w:sz w:val="22"/>
                <w:szCs w:val="22"/>
              </w:rPr>
              <w:t>:</w:t>
            </w:r>
          </w:p>
          <w:p w14:paraId="2E1552D6" w14:textId="7170215B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61E273DB" w14:textId="77777777" w:rsidTr="00ED578B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1F98D67" w14:textId="69719170" w:rsidR="005D484E" w:rsidRDefault="00B227C8" w:rsidP="00EE4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Internet de la compétition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65E11ED" w14:textId="5E40AB54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0AC8062" w14:textId="08EF336D" w:rsidR="005D484E" w:rsidRDefault="005D484E" w:rsidP="00EE4773">
      <w:pPr>
        <w:rPr>
          <w:sz w:val="22"/>
          <w:szCs w:val="22"/>
        </w:rPr>
      </w:pPr>
    </w:p>
    <w:p w14:paraId="5B94A161" w14:textId="6FFFFCB3" w:rsidR="005D484E" w:rsidRDefault="005D484E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84E" w14:paraId="05896F2E" w14:textId="77777777" w:rsidTr="003607CE">
        <w:tc>
          <w:tcPr>
            <w:tcW w:w="4530" w:type="dxa"/>
          </w:tcPr>
          <w:p w14:paraId="5542620D" w14:textId="6895A493" w:rsidR="005D484E" w:rsidRDefault="00B227C8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de l</w:t>
            </w:r>
            <w:r w:rsidR="007F6E8C">
              <w:rPr>
                <w:b/>
                <w:bCs/>
                <w:sz w:val="22"/>
                <w:szCs w:val="22"/>
              </w:rPr>
              <w:t>’athlète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EB861C4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328B7C43" w14:textId="6D3DC94F" w:rsidR="005D484E" w:rsidRDefault="007F6E8C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</w:t>
            </w:r>
            <w:r w:rsidR="00DB08C3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om de l’athlète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C2AEB16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1D8FB21C" w14:textId="77777777" w:rsidTr="003607CE">
        <w:tc>
          <w:tcPr>
            <w:tcW w:w="4530" w:type="dxa"/>
          </w:tcPr>
          <w:p w14:paraId="047AF66E" w14:textId="297873F1" w:rsidR="005D484E" w:rsidRDefault="007F6E8C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Discipline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C4C8EB5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00BB12A" w14:textId="64EF3918" w:rsidR="005D484E" w:rsidRDefault="007F6E8C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Place</w:t>
            </w:r>
            <w:r w:rsidR="005D484E" w:rsidRPr="005D484E">
              <w:rPr>
                <w:b/>
                <w:bCs/>
                <w:sz w:val="22"/>
                <w:szCs w:val="22"/>
              </w:rPr>
              <w:t>:</w:t>
            </w:r>
          </w:p>
          <w:p w14:paraId="7B985206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13F7E952" w14:textId="77777777" w:rsidTr="003607CE">
        <w:tc>
          <w:tcPr>
            <w:tcW w:w="4530" w:type="dxa"/>
          </w:tcPr>
          <w:p w14:paraId="2CB08E73" w14:textId="5FCF8CDC" w:rsidR="005D484E" w:rsidRDefault="007F6E8C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</w:t>
            </w:r>
            <w:r w:rsidR="008117F4">
              <w:rPr>
                <w:b/>
                <w:bCs/>
                <w:sz w:val="22"/>
                <w:szCs w:val="22"/>
              </w:rPr>
              <w:t xml:space="preserve"> des participants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C55A70D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CF645F5" w14:textId="7374314A" w:rsidR="005D484E" w:rsidRDefault="008117F4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des nations</w:t>
            </w:r>
            <w:r w:rsidR="005D484E" w:rsidRPr="005D484E">
              <w:rPr>
                <w:b/>
                <w:bCs/>
                <w:sz w:val="22"/>
                <w:szCs w:val="22"/>
              </w:rPr>
              <w:t>:</w:t>
            </w:r>
          </w:p>
          <w:p w14:paraId="1EE6B69A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38C56141" w14:textId="77777777" w:rsidTr="003607CE">
        <w:tc>
          <w:tcPr>
            <w:tcW w:w="9060" w:type="dxa"/>
            <w:gridSpan w:val="2"/>
          </w:tcPr>
          <w:p w14:paraId="28BEAB2F" w14:textId="6CCC8371" w:rsidR="005D484E" w:rsidRDefault="008117F4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Lien au classement </w:t>
            </w:r>
            <w:r w:rsidR="00DB08C3">
              <w:rPr>
                <w:b/>
                <w:bCs/>
                <w:sz w:val="22"/>
                <w:szCs w:val="22"/>
              </w:rPr>
              <w:t>officiel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5B9ECFC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A8E3F89" w14:textId="77777777" w:rsidR="005D484E" w:rsidRDefault="005D484E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08C3" w14:paraId="398105C0" w14:textId="77777777" w:rsidTr="00D61999">
        <w:tc>
          <w:tcPr>
            <w:tcW w:w="4530" w:type="dxa"/>
          </w:tcPr>
          <w:p w14:paraId="48805056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de l’athlète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D96DF23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1FFB3123" w14:textId="7660DF32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om de l’athlète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298C317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C3" w14:paraId="5D45BA4F" w14:textId="77777777" w:rsidTr="00D61999">
        <w:tc>
          <w:tcPr>
            <w:tcW w:w="4530" w:type="dxa"/>
          </w:tcPr>
          <w:p w14:paraId="25C659AA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56AA11B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B35430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Place</w:t>
            </w:r>
            <w:r w:rsidRPr="005D484E">
              <w:rPr>
                <w:b/>
                <w:bCs/>
                <w:sz w:val="22"/>
                <w:szCs w:val="22"/>
              </w:rPr>
              <w:t>:</w:t>
            </w:r>
          </w:p>
          <w:p w14:paraId="48B184F0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C3" w14:paraId="344720DD" w14:textId="77777777" w:rsidTr="00D61999">
        <w:tc>
          <w:tcPr>
            <w:tcW w:w="4530" w:type="dxa"/>
          </w:tcPr>
          <w:p w14:paraId="570961B5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des participants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DF64402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0B9BBFBF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des nations</w:t>
            </w:r>
            <w:r w:rsidRPr="005D484E">
              <w:rPr>
                <w:b/>
                <w:bCs/>
                <w:sz w:val="22"/>
                <w:szCs w:val="22"/>
              </w:rPr>
              <w:t>:</w:t>
            </w:r>
          </w:p>
          <w:p w14:paraId="7117ACA5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C3" w14:paraId="1FFAA2A1" w14:textId="77777777" w:rsidTr="00D61999">
        <w:tc>
          <w:tcPr>
            <w:tcW w:w="9060" w:type="dxa"/>
            <w:gridSpan w:val="2"/>
          </w:tcPr>
          <w:p w14:paraId="27C49FEB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Lien au classement officiel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D37C7D9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EBFE08C" w14:textId="77777777" w:rsidR="00562CC5" w:rsidRDefault="00562CC5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08C3" w14:paraId="1E4E3F35" w14:textId="77777777" w:rsidTr="00D61999">
        <w:tc>
          <w:tcPr>
            <w:tcW w:w="4530" w:type="dxa"/>
          </w:tcPr>
          <w:p w14:paraId="7D5F78F9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de l’athlète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2B0D361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64AA11DE" w14:textId="53D22505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om de l’athlète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B7C657C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C3" w14:paraId="57FE446B" w14:textId="77777777" w:rsidTr="00D61999">
        <w:tc>
          <w:tcPr>
            <w:tcW w:w="4530" w:type="dxa"/>
          </w:tcPr>
          <w:p w14:paraId="3ADBA327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70EF346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339791AF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Place</w:t>
            </w:r>
            <w:r w:rsidRPr="005D484E">
              <w:rPr>
                <w:b/>
                <w:bCs/>
                <w:sz w:val="22"/>
                <w:szCs w:val="22"/>
              </w:rPr>
              <w:t>:</w:t>
            </w:r>
          </w:p>
          <w:p w14:paraId="58BCA477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C3" w14:paraId="4C6DF8FC" w14:textId="77777777" w:rsidTr="00D61999">
        <w:tc>
          <w:tcPr>
            <w:tcW w:w="4530" w:type="dxa"/>
          </w:tcPr>
          <w:p w14:paraId="509398E2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des participants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95CF20A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0DBE3E9B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des nations</w:t>
            </w:r>
            <w:r w:rsidRPr="005D484E">
              <w:rPr>
                <w:b/>
                <w:bCs/>
                <w:sz w:val="22"/>
                <w:szCs w:val="22"/>
              </w:rPr>
              <w:t>:</w:t>
            </w:r>
          </w:p>
          <w:p w14:paraId="56747309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C3" w14:paraId="03544B1C" w14:textId="77777777" w:rsidTr="00D61999">
        <w:tc>
          <w:tcPr>
            <w:tcW w:w="9060" w:type="dxa"/>
            <w:gridSpan w:val="2"/>
          </w:tcPr>
          <w:p w14:paraId="31F5B7C9" w14:textId="77777777" w:rsidR="00DB08C3" w:rsidRDefault="00DB08C3" w:rsidP="00D61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Lien au classement officiel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A986480" w14:textId="77777777" w:rsidR="00DB08C3" w:rsidRPr="005D484E" w:rsidRDefault="00DB08C3" w:rsidP="00D6199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2EE19FC" w14:textId="77777777" w:rsidR="00562CC5" w:rsidRDefault="00562CC5" w:rsidP="00EE4773">
      <w:pPr>
        <w:rPr>
          <w:sz w:val="22"/>
          <w:szCs w:val="22"/>
        </w:rPr>
      </w:pPr>
    </w:p>
    <w:p w14:paraId="3118A4F7" w14:textId="77777777" w:rsidR="00562CC5" w:rsidRDefault="00562CC5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0C49" w14:paraId="09D95701" w14:textId="77777777" w:rsidTr="003607CE">
        <w:tc>
          <w:tcPr>
            <w:tcW w:w="4530" w:type="dxa"/>
            <w:shd w:val="clear" w:color="auto" w:fill="F2F2F2" w:themeFill="background1" w:themeFillShade="F2"/>
          </w:tcPr>
          <w:p w14:paraId="2ACA3536" w14:textId="1317A5CE" w:rsidR="00EC0C49" w:rsidRDefault="00CC3BE1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Lieu</w:t>
            </w:r>
            <w:r w:rsidR="00EC0C49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date</w:t>
            </w:r>
            <w:r w:rsidR="00EC0C49" w:rsidRPr="005D484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682353" w14:textId="77777777" w:rsidR="00EC0C49" w:rsidRPr="005D484E" w:rsidRDefault="00EC0C49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781FDE4C" w14:textId="71F8FFC6" w:rsidR="00EC0C49" w:rsidRDefault="00CC3BE1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  <w:r w:rsidR="00BE1655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prénom</w:t>
            </w:r>
            <w:r w:rsidR="00BE1655">
              <w:rPr>
                <w:b/>
                <w:bCs/>
                <w:sz w:val="22"/>
                <w:szCs w:val="22"/>
              </w:rPr>
              <w:t xml:space="preserve"> Chef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B38CA">
              <w:rPr>
                <w:b/>
                <w:bCs/>
                <w:sz w:val="22"/>
                <w:szCs w:val="22"/>
              </w:rPr>
              <w:t>de sport de performance</w:t>
            </w:r>
            <w:r w:rsidR="00EC0C49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99FFDD2" w14:textId="77777777" w:rsidR="00EC0C49" w:rsidRPr="005D484E" w:rsidRDefault="00EC0C49" w:rsidP="003607C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A72771E" w14:textId="77777777" w:rsidR="00562CC5" w:rsidRDefault="00562CC5" w:rsidP="00EE4773">
      <w:pPr>
        <w:rPr>
          <w:sz w:val="22"/>
          <w:szCs w:val="22"/>
        </w:rPr>
      </w:pPr>
    </w:p>
    <w:p w14:paraId="7B567295" w14:textId="77777777" w:rsidR="00CB19B2" w:rsidRPr="004053B7" w:rsidRDefault="00CB19B2" w:rsidP="00EE4773">
      <w:pPr>
        <w:rPr>
          <w:sz w:val="22"/>
          <w:szCs w:val="22"/>
        </w:rPr>
      </w:pPr>
    </w:p>
    <w:sectPr w:rsidR="00CB19B2" w:rsidRPr="004053B7" w:rsidSect="005D63BB">
      <w:headerReference w:type="default" r:id="rId11"/>
      <w:type w:val="continuous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EF74" w14:textId="77777777" w:rsidR="00DA7A89" w:rsidRDefault="00DA7A89">
      <w:r>
        <w:separator/>
      </w:r>
    </w:p>
  </w:endnote>
  <w:endnote w:type="continuationSeparator" w:id="0">
    <w:p w14:paraId="693708AE" w14:textId="77777777" w:rsidR="00DA7A89" w:rsidRDefault="00DA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panose1 w:val="00000000000000000000"/>
    <w:charset w:val="00"/>
    <w:family w:val="roman"/>
    <w:notTrueType/>
    <w:pitch w:val="default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3833" w14:textId="77777777" w:rsidR="00DA7A89" w:rsidRDefault="00DA7A89">
      <w:r>
        <w:separator/>
      </w:r>
    </w:p>
  </w:footnote>
  <w:footnote w:type="continuationSeparator" w:id="0">
    <w:p w14:paraId="6B5CC1C1" w14:textId="77777777" w:rsidR="00DA7A89" w:rsidRDefault="00DA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2E1C" w14:textId="77777777" w:rsidR="006F58D0" w:rsidRDefault="006F58D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39CFF" wp14:editId="32DAA33A">
          <wp:simplePos x="0" y="0"/>
          <wp:positionH relativeFrom="column">
            <wp:posOffset>4682970</wp:posOffset>
          </wp:positionH>
          <wp:positionV relativeFrom="paragraph">
            <wp:posOffset>-221615</wp:posOffset>
          </wp:positionV>
          <wp:extent cx="1425249" cy="650748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49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D0CD1"/>
    <w:multiLevelType w:val="hybridMultilevel"/>
    <w:tmpl w:val="444C7E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3A9"/>
    <w:multiLevelType w:val="hybridMultilevel"/>
    <w:tmpl w:val="6278FF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5AB2"/>
    <w:multiLevelType w:val="multilevel"/>
    <w:tmpl w:val="760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9421E"/>
    <w:multiLevelType w:val="multilevel"/>
    <w:tmpl w:val="6A46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14309"/>
    <w:multiLevelType w:val="multilevel"/>
    <w:tmpl w:val="D29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F2687"/>
    <w:multiLevelType w:val="multilevel"/>
    <w:tmpl w:val="702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F3ADC"/>
    <w:multiLevelType w:val="multilevel"/>
    <w:tmpl w:val="94C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D626E"/>
    <w:multiLevelType w:val="multilevel"/>
    <w:tmpl w:val="D02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A3B21"/>
    <w:multiLevelType w:val="hybridMultilevel"/>
    <w:tmpl w:val="29422D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11735">
    <w:abstractNumId w:val="4"/>
  </w:num>
  <w:num w:numId="2" w16cid:durableId="2096851400">
    <w:abstractNumId w:val="3"/>
  </w:num>
  <w:num w:numId="3" w16cid:durableId="1125541119">
    <w:abstractNumId w:val="2"/>
  </w:num>
  <w:num w:numId="4" w16cid:durableId="508914631">
    <w:abstractNumId w:val="1"/>
  </w:num>
  <w:num w:numId="5" w16cid:durableId="974218758">
    <w:abstractNumId w:val="0"/>
  </w:num>
  <w:num w:numId="6" w16cid:durableId="1889995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2070373">
    <w:abstractNumId w:val="5"/>
  </w:num>
  <w:num w:numId="8" w16cid:durableId="581912696">
    <w:abstractNumId w:val="6"/>
  </w:num>
  <w:num w:numId="9" w16cid:durableId="532617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740499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2093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648375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928853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729865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8138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E"/>
    <w:rsid w:val="00051C89"/>
    <w:rsid w:val="000638A8"/>
    <w:rsid w:val="00083967"/>
    <w:rsid w:val="00083E93"/>
    <w:rsid w:val="0009055A"/>
    <w:rsid w:val="00091408"/>
    <w:rsid w:val="000A6032"/>
    <w:rsid w:val="000A6AEC"/>
    <w:rsid w:val="000D5C73"/>
    <w:rsid w:val="000F3666"/>
    <w:rsid w:val="000F7F0B"/>
    <w:rsid w:val="00130FA6"/>
    <w:rsid w:val="0015714D"/>
    <w:rsid w:val="00186090"/>
    <w:rsid w:val="001B3D6D"/>
    <w:rsid w:val="001D2A2A"/>
    <w:rsid w:val="0021029D"/>
    <w:rsid w:val="00213616"/>
    <w:rsid w:val="00264ECE"/>
    <w:rsid w:val="00267FEA"/>
    <w:rsid w:val="002804F8"/>
    <w:rsid w:val="00281CB0"/>
    <w:rsid w:val="00294D7F"/>
    <w:rsid w:val="002B4C71"/>
    <w:rsid w:val="002C7872"/>
    <w:rsid w:val="002D0E87"/>
    <w:rsid w:val="002E6255"/>
    <w:rsid w:val="002F269B"/>
    <w:rsid w:val="002F3C42"/>
    <w:rsid w:val="00315663"/>
    <w:rsid w:val="003362D5"/>
    <w:rsid w:val="00340CD9"/>
    <w:rsid w:val="0035216B"/>
    <w:rsid w:val="00352A27"/>
    <w:rsid w:val="003E0DF8"/>
    <w:rsid w:val="003F4515"/>
    <w:rsid w:val="004053B7"/>
    <w:rsid w:val="004232DD"/>
    <w:rsid w:val="0042594F"/>
    <w:rsid w:val="0046023A"/>
    <w:rsid w:val="00491451"/>
    <w:rsid w:val="004965F4"/>
    <w:rsid w:val="00500BB0"/>
    <w:rsid w:val="005125EB"/>
    <w:rsid w:val="005249CE"/>
    <w:rsid w:val="0053710B"/>
    <w:rsid w:val="005566E2"/>
    <w:rsid w:val="00562CC5"/>
    <w:rsid w:val="00580AE1"/>
    <w:rsid w:val="00581AD4"/>
    <w:rsid w:val="0058748C"/>
    <w:rsid w:val="00592226"/>
    <w:rsid w:val="005A560B"/>
    <w:rsid w:val="005B6D25"/>
    <w:rsid w:val="005D484E"/>
    <w:rsid w:val="005D63BB"/>
    <w:rsid w:val="005E294A"/>
    <w:rsid w:val="005F33EA"/>
    <w:rsid w:val="00603449"/>
    <w:rsid w:val="006035A2"/>
    <w:rsid w:val="00630364"/>
    <w:rsid w:val="00696F5E"/>
    <w:rsid w:val="006A24DF"/>
    <w:rsid w:val="006B2B2D"/>
    <w:rsid w:val="006B3EBF"/>
    <w:rsid w:val="006C7EB5"/>
    <w:rsid w:val="006D421D"/>
    <w:rsid w:val="006E0132"/>
    <w:rsid w:val="006F58D0"/>
    <w:rsid w:val="00722669"/>
    <w:rsid w:val="007473EE"/>
    <w:rsid w:val="0075291A"/>
    <w:rsid w:val="0079636F"/>
    <w:rsid w:val="007B2BB0"/>
    <w:rsid w:val="007C0DF1"/>
    <w:rsid w:val="007C7004"/>
    <w:rsid w:val="007F6E8C"/>
    <w:rsid w:val="008117F4"/>
    <w:rsid w:val="0081600C"/>
    <w:rsid w:val="00865CEB"/>
    <w:rsid w:val="00874A1C"/>
    <w:rsid w:val="0088520C"/>
    <w:rsid w:val="0088740A"/>
    <w:rsid w:val="008947E5"/>
    <w:rsid w:val="008C541C"/>
    <w:rsid w:val="008D576E"/>
    <w:rsid w:val="008D6A63"/>
    <w:rsid w:val="008E522B"/>
    <w:rsid w:val="008F0BAC"/>
    <w:rsid w:val="009200CD"/>
    <w:rsid w:val="00925E63"/>
    <w:rsid w:val="00930CA3"/>
    <w:rsid w:val="00931CB6"/>
    <w:rsid w:val="009375D8"/>
    <w:rsid w:val="0094071B"/>
    <w:rsid w:val="00965080"/>
    <w:rsid w:val="0097184C"/>
    <w:rsid w:val="009B38CA"/>
    <w:rsid w:val="009B5859"/>
    <w:rsid w:val="009D063E"/>
    <w:rsid w:val="009D4DB1"/>
    <w:rsid w:val="009D50C6"/>
    <w:rsid w:val="009F6CBA"/>
    <w:rsid w:val="00A0654C"/>
    <w:rsid w:val="00A17E49"/>
    <w:rsid w:val="00A211EC"/>
    <w:rsid w:val="00A2443A"/>
    <w:rsid w:val="00A30534"/>
    <w:rsid w:val="00B122CC"/>
    <w:rsid w:val="00B227C8"/>
    <w:rsid w:val="00B337E7"/>
    <w:rsid w:val="00B71199"/>
    <w:rsid w:val="00B95369"/>
    <w:rsid w:val="00BC15FD"/>
    <w:rsid w:val="00BE1655"/>
    <w:rsid w:val="00BF2446"/>
    <w:rsid w:val="00BF709B"/>
    <w:rsid w:val="00C12EA1"/>
    <w:rsid w:val="00C211F9"/>
    <w:rsid w:val="00C475A8"/>
    <w:rsid w:val="00C72951"/>
    <w:rsid w:val="00C87E33"/>
    <w:rsid w:val="00CB19B2"/>
    <w:rsid w:val="00CC3BE1"/>
    <w:rsid w:val="00CC74EC"/>
    <w:rsid w:val="00CD0293"/>
    <w:rsid w:val="00CD45AA"/>
    <w:rsid w:val="00CE6481"/>
    <w:rsid w:val="00CF382E"/>
    <w:rsid w:val="00CF7FFB"/>
    <w:rsid w:val="00D1207D"/>
    <w:rsid w:val="00D14C78"/>
    <w:rsid w:val="00D17BFA"/>
    <w:rsid w:val="00D263B7"/>
    <w:rsid w:val="00D30D55"/>
    <w:rsid w:val="00D72F63"/>
    <w:rsid w:val="00D841DA"/>
    <w:rsid w:val="00DA7A89"/>
    <w:rsid w:val="00DB08C3"/>
    <w:rsid w:val="00DB2830"/>
    <w:rsid w:val="00DC3B7E"/>
    <w:rsid w:val="00DF1C2C"/>
    <w:rsid w:val="00DF5918"/>
    <w:rsid w:val="00E366A7"/>
    <w:rsid w:val="00E430D6"/>
    <w:rsid w:val="00E509B1"/>
    <w:rsid w:val="00E569B6"/>
    <w:rsid w:val="00EC0C49"/>
    <w:rsid w:val="00EC1CD8"/>
    <w:rsid w:val="00EC68E5"/>
    <w:rsid w:val="00ED0011"/>
    <w:rsid w:val="00ED578B"/>
    <w:rsid w:val="00EE4773"/>
    <w:rsid w:val="00F06464"/>
    <w:rsid w:val="00F17C95"/>
    <w:rsid w:val="00F249FA"/>
    <w:rsid w:val="00F308F2"/>
    <w:rsid w:val="00F62F98"/>
    <w:rsid w:val="00F74BFC"/>
    <w:rsid w:val="00F77D2A"/>
    <w:rsid w:val="00F9054E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D3583"/>
  <w15:docId w15:val="{86FDCEF6-BC37-4D08-9C39-1FEAB146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0FA6"/>
    <w:rPr>
      <w:rFonts w:asciiTheme="minorHAnsi" w:hAnsiTheme="minorHAns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uiPriority w:val="22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3E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e.gehlhaar\Swiss%20Olympic\AssetLibrary%20-%20Dokumentvorlagen\01_Swiss_Olympic_allgemein\01_Word_Vorlagen\A4hoch_Logo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0742d-e91c-48d9-8a69-f7bd71ca694d" xsi:nil="true"/>
    <TaxCatchAll xmlns="9058db62-ce5e-4299-8231-031a1d685855" xsi:nil="true"/>
    <_dlc_DocId xmlns="c600742d-e91c-48d9-8a69-f7bd71ca694d" xsi:nil="true"/>
    <SharedWithUsers xmlns="c600742d-e91c-48d9-8a69-f7bd71ca694d">
      <UserInfo>
        <DisplayName/>
        <AccountId xsi:nil="true"/>
        <AccountType/>
      </UserInfo>
    </SharedWithUsers>
    <_dlc_DocIdPersistId xmlns="c600742d-e91c-48d9-8a69-f7bd71ca694d" xsi:nil="true"/>
    <gbd5e47e263f490a86763bb6b0167a0a xmlns="9058db62-ce5e-4299-8231-031a1d685855" xsi:nil="true"/>
    <_dlc_DocIdUrl xmlns="c600742d-e91c-48d9-8a69-f7bd71ca694d">
      <Url xsi:nil="true"/>
      <Description xsi:nil="true"/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C7AC5968F6B4397891BEA6A3D583A" ma:contentTypeVersion="8" ma:contentTypeDescription="Ein neues Dokument erstellen." ma:contentTypeScope="" ma:versionID="fd4aecffc09eba799de9558dc5e3130f">
  <xsd:schema xmlns:xsd="http://www.w3.org/2001/XMLSchema" xmlns:xs="http://www.w3.org/2001/XMLSchema" xmlns:p="http://schemas.microsoft.com/office/2006/metadata/properties" xmlns:ns2="9058db62-ce5e-4299-8231-031a1d685855" xmlns:ns3="c600742d-e91c-48d9-8a69-f7bd71ca694d" targetNamespace="http://schemas.microsoft.com/office/2006/metadata/properties" ma:root="true" ma:fieldsID="6204cca355ab3709db307a716defc00d" ns2:_="" ns3:_="">
    <xsd:import namespace="9058db62-ce5e-4299-8231-031a1d685855"/>
    <xsd:import namespace="c600742d-e91c-48d9-8a69-f7bd71ca694d"/>
    <xsd:element name="properties">
      <xsd:complexType>
        <xsd:sequence>
          <xsd:element name="documentManagement">
            <xsd:complexType>
              <xsd:all>
                <xsd:element ref="ns2:gbd5e47e263f490a86763bb6b0167a0a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8db62-ce5e-4299-8231-031a1d685855" elementFormDefault="qualified">
    <xsd:import namespace="http://schemas.microsoft.com/office/2006/documentManagement/types"/>
    <xsd:import namespace="http://schemas.microsoft.com/office/infopath/2007/PartnerControls"/>
    <xsd:element name="gbd5e47e263f490a86763bb6b0167a0a" ma:index="8" nillable="true" ma:displayName="SOA Kategorie_0" ma:hidden="true" ma:internalName="gbd5e47e263f490a86763bb6b0167a0a">
      <xsd:simpleType>
        <xsd:restriction base="dms:Note"/>
      </xsd:simpleType>
    </xsd:element>
    <xsd:element name="TaxCatchAll" ma:index="9" nillable="true" ma:displayName="Taxonomy Catch All Column" ma:hidden="true" ma:list="{2d6299dd-d2a3-4245-904a-03d62af38a84}" ma:internalName="TaxCatchAll" ma:showField="CatchAllData" ma:web="9058db62-ce5e-4299-8231-031a1d68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742d-e91c-48d9-8a69-f7bd71ca6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cf76f155ced4ddcb4097134ff3c332f" ma:index="14" nillable="true" ma:displayName="Bildmarkierungen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c600742d-e91c-48d9-8a69-f7bd71ca694d"/>
    <ds:schemaRef ds:uri="9058db62-ce5e-4299-8231-031a1d685855"/>
  </ds:schemaRefs>
</ds:datastoreItem>
</file>

<file path=customXml/itemProps2.xml><?xml version="1.0" encoding="utf-8"?>
<ds:datastoreItem xmlns:ds="http://schemas.openxmlformats.org/officeDocument/2006/customXml" ds:itemID="{D412214A-BAD0-4240-9317-AD8F3272C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1172A-D615-4582-83FB-0977567C7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8db62-ce5e-4299-8231-031a1d685855"/>
    <ds:schemaRef ds:uri="c600742d-e91c-48d9-8a69-f7bd71ca6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A4hoch_Logo_farbig.dotx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Gehlhaar Anke</dc:creator>
  <cp:lastModifiedBy>Gehlhaar Anke</cp:lastModifiedBy>
  <cp:revision>10</cp:revision>
  <cp:lastPrinted>2018-03-06T14:11:00Z</cp:lastPrinted>
  <dcterms:created xsi:type="dcterms:W3CDTF">2023-06-23T11:41:00Z</dcterms:created>
  <dcterms:modified xsi:type="dcterms:W3CDTF">2023-06-23T11:47:00Z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0x01010066BC7AC5968F6B4397891BEA6A3D583A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24950282-4834-4daf-85e1-b42270299762</vt:lpwstr>
  </property>
  <property fmtid="{D5CDD505-2E9C-101B-9397-08002B2CF9AE}" pid="7" name="MediaServiceImageTags">
    <vt:lpwstr/>
  </property>
</Properties>
</file>